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9D" w:rsidRDefault="00A2669D" w:rsidP="000F145A">
      <w:pPr>
        <w:spacing w:after="0" w:line="240" w:lineRule="auto"/>
      </w:pPr>
    </w:p>
    <w:p w:rsidR="00274EEF" w:rsidRDefault="00274EEF" w:rsidP="000F145A">
      <w:pPr>
        <w:spacing w:after="0" w:line="240" w:lineRule="auto"/>
      </w:pPr>
    </w:p>
    <w:p w:rsidR="00051932" w:rsidRDefault="00051932" w:rsidP="000F145A">
      <w:pPr>
        <w:spacing w:after="0" w:line="240" w:lineRule="auto"/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  <w:r w:rsidRPr="00051932">
        <w:rPr>
          <w:sz w:val="28"/>
          <w:szCs w:val="28"/>
        </w:rPr>
        <w:t>Sehr geehrte Damen und Herren,</w:t>
      </w: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  <w:r w:rsidRPr="00051932">
        <w:rPr>
          <w:sz w:val="28"/>
          <w:szCs w:val="28"/>
        </w:rPr>
        <w:t>bitte vermerken Sie folgende Änderung in Ihren Daten:</w:t>
      </w: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  <w:r w:rsidRPr="00051932">
        <w:rPr>
          <w:sz w:val="28"/>
          <w:szCs w:val="28"/>
        </w:rPr>
        <w:t>Name des Kindes:</w:t>
      </w:r>
      <w:r w:rsidRPr="00051932">
        <w:rPr>
          <w:sz w:val="28"/>
          <w:szCs w:val="28"/>
        </w:rPr>
        <w:tab/>
        <w:t>___________________________________ Klasse:</w:t>
      </w:r>
      <w:r>
        <w:rPr>
          <w:sz w:val="28"/>
          <w:szCs w:val="28"/>
        </w:rPr>
        <w:t xml:space="preserve"> ________</w:t>
      </w: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  <w:r w:rsidRPr="00051932">
        <w:rPr>
          <w:sz w:val="28"/>
          <w:szCs w:val="28"/>
        </w:rPr>
        <w:t>Name der Mutter:</w:t>
      </w:r>
      <w:r w:rsidRPr="00051932">
        <w:rPr>
          <w:sz w:val="28"/>
          <w:szCs w:val="28"/>
        </w:rPr>
        <w:tab/>
      </w:r>
      <w:r w:rsidRPr="00051932">
        <w:rPr>
          <w:sz w:val="28"/>
          <w:szCs w:val="28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  <w:r w:rsidRPr="00051932">
        <w:rPr>
          <w:sz w:val="28"/>
          <w:szCs w:val="28"/>
        </w:rPr>
        <w:t xml:space="preserve">Name des Vaters: </w:t>
      </w:r>
      <w:r w:rsidRPr="00051932">
        <w:rPr>
          <w:sz w:val="28"/>
          <w:szCs w:val="28"/>
        </w:rPr>
        <w:tab/>
      </w:r>
      <w:r w:rsidRPr="00051932">
        <w:rPr>
          <w:sz w:val="28"/>
          <w:szCs w:val="28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  <w:r w:rsidRPr="00051932">
        <w:rPr>
          <w:sz w:val="28"/>
          <w:szCs w:val="28"/>
        </w:rPr>
        <w:t>Änderung bei den Erziehungsberechtigten :</w:t>
      </w:r>
    </w:p>
    <w:p w:rsidR="00051932" w:rsidRDefault="00051932" w:rsidP="00051932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</w:p>
    <w:p w:rsidR="00051932" w:rsidRDefault="00051932" w:rsidP="00051932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</w:p>
    <w:p w:rsidR="00051932" w:rsidRDefault="00051932" w:rsidP="00051932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</w:p>
    <w:p w:rsidR="00051932" w:rsidRPr="00051932" w:rsidRDefault="00051932" w:rsidP="00051932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  <w:r w:rsidRPr="00051932">
        <w:rPr>
          <w:sz w:val="28"/>
          <w:szCs w:val="28"/>
        </w:rPr>
        <w:t>Anschrift:</w:t>
      </w:r>
      <w:r w:rsidRPr="00051932">
        <w:rPr>
          <w:sz w:val="28"/>
          <w:szCs w:val="28"/>
        </w:rPr>
        <w:tab/>
      </w:r>
      <w:r w:rsidRPr="00051932">
        <w:rPr>
          <w:sz w:val="28"/>
          <w:szCs w:val="28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  <w:r w:rsidRPr="00051932">
        <w:rPr>
          <w:sz w:val="28"/>
          <w:szCs w:val="28"/>
        </w:rPr>
        <w:t>Telefonnummer:</w:t>
      </w:r>
      <w:r w:rsidRPr="00051932">
        <w:rPr>
          <w:sz w:val="28"/>
          <w:szCs w:val="28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  <w:r w:rsidRPr="00051932">
        <w:rPr>
          <w:sz w:val="28"/>
          <w:szCs w:val="28"/>
        </w:rPr>
        <w:t>Handynummer:</w:t>
      </w:r>
      <w:r w:rsidRPr="00051932">
        <w:rPr>
          <w:sz w:val="28"/>
          <w:szCs w:val="28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  <w:u w:val="single"/>
        </w:rPr>
      </w:pPr>
      <w:r w:rsidRPr="00051932">
        <w:rPr>
          <w:sz w:val="28"/>
          <w:szCs w:val="28"/>
        </w:rPr>
        <w:t>E-Mail-Adresse:</w:t>
      </w:r>
      <w:r w:rsidRPr="00051932">
        <w:rPr>
          <w:sz w:val="28"/>
          <w:szCs w:val="28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 w:rsidRPr="0005193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  <w:r w:rsidRPr="00051932">
        <w:rPr>
          <w:sz w:val="28"/>
          <w:szCs w:val="28"/>
        </w:rPr>
        <w:t>Bemerkung:</w:t>
      </w:r>
    </w:p>
    <w:p w:rsidR="00051932" w:rsidRDefault="00051932" w:rsidP="00051932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</w:p>
    <w:p w:rsidR="00051932" w:rsidRDefault="00051932" w:rsidP="00051932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51932" w:rsidRPr="00051932" w:rsidRDefault="00051932" w:rsidP="00051932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</w:p>
    <w:p w:rsidR="00051932" w:rsidRDefault="00051932" w:rsidP="00051932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</w:p>
    <w:p w:rsidR="00051932" w:rsidRDefault="00051932" w:rsidP="00051932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</w:p>
    <w:p w:rsidR="00051932" w:rsidRPr="00051932" w:rsidRDefault="00051932" w:rsidP="00051932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</w:p>
    <w:p w:rsidR="00051932" w:rsidRDefault="00051932" w:rsidP="00051932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</w:p>
    <w:p w:rsidR="00051932" w:rsidRDefault="00051932" w:rsidP="000F145A">
      <w:pPr>
        <w:spacing w:after="0" w:line="240" w:lineRule="auto"/>
        <w:rPr>
          <w:sz w:val="28"/>
          <w:szCs w:val="28"/>
        </w:rPr>
      </w:pPr>
    </w:p>
    <w:p w:rsidR="00051932" w:rsidRPr="00051932" w:rsidRDefault="00051932" w:rsidP="000F14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 und Unterschrift: __________________________________________</w:t>
      </w:r>
    </w:p>
    <w:sectPr w:rsidR="00051932" w:rsidRPr="000519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32" w:rsidRDefault="00051932" w:rsidP="00F84E70">
      <w:pPr>
        <w:spacing w:after="0" w:line="240" w:lineRule="auto"/>
      </w:pPr>
      <w:r>
        <w:separator/>
      </w:r>
    </w:p>
  </w:endnote>
  <w:endnote w:type="continuationSeparator" w:id="0">
    <w:p w:rsidR="00051932" w:rsidRDefault="00051932" w:rsidP="00F8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70" w:rsidRDefault="00F84E70" w:rsidP="00F84E70">
    <w:pPr>
      <w:pStyle w:val="Fuzeile"/>
      <w:jc w:val="right"/>
    </w:pPr>
    <w:proofErr w:type="spellStart"/>
    <w:r>
      <w:t>pb</w:t>
    </w:r>
    <w:proofErr w:type="spellEnd"/>
    <w:r>
      <w:t>/</w:t>
    </w:r>
    <w:r>
      <w:fldChar w:fldCharType="begin"/>
    </w:r>
    <w:r>
      <w:instrText xml:space="preserve"> TIME \@ "d. MMMM yyyy" </w:instrText>
    </w:r>
    <w:r>
      <w:fldChar w:fldCharType="separate"/>
    </w:r>
    <w:r w:rsidR="00051932">
      <w:rPr>
        <w:noProof/>
      </w:rPr>
      <w:t>30. September 2016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32" w:rsidRDefault="00051932" w:rsidP="00F84E70">
      <w:pPr>
        <w:spacing w:after="0" w:line="240" w:lineRule="auto"/>
      </w:pPr>
      <w:r>
        <w:separator/>
      </w:r>
    </w:p>
  </w:footnote>
  <w:footnote w:type="continuationSeparator" w:id="0">
    <w:p w:rsidR="00051932" w:rsidRDefault="00051932" w:rsidP="00F8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70" w:rsidRPr="00F84E70" w:rsidRDefault="00F84E70">
    <w:pPr>
      <w:pStyle w:val="Kopfzeile"/>
      <w:rPr>
        <w:sz w:val="36"/>
        <w:szCs w:val="36"/>
      </w:rPr>
    </w:pPr>
    <w:r w:rsidRPr="00F84E70">
      <w:rPr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 wp14:anchorId="22164EAA" wp14:editId="4CD48AE0">
          <wp:simplePos x="0" y="0"/>
          <wp:positionH relativeFrom="column">
            <wp:posOffset>3870325</wp:posOffset>
          </wp:positionH>
          <wp:positionV relativeFrom="paragraph">
            <wp:posOffset>-281940</wp:posOffset>
          </wp:positionV>
          <wp:extent cx="2522220" cy="1251585"/>
          <wp:effectExtent l="0" t="0" r="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u_ohne_Unterti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932">
      <w:rPr>
        <w:sz w:val="36"/>
        <w:szCs w:val="36"/>
      </w:rPr>
      <w:t>ÄNDERUNGSMITTEILUNG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B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090634"/>
    <w:multiLevelType w:val="hybridMultilevel"/>
    <w:tmpl w:val="8800D3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24B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175B87"/>
    <w:multiLevelType w:val="hybridMultilevel"/>
    <w:tmpl w:val="21AC1D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32"/>
    <w:rsid w:val="00051932"/>
    <w:rsid w:val="00075ADC"/>
    <w:rsid w:val="000F145A"/>
    <w:rsid w:val="00274EEF"/>
    <w:rsid w:val="0028353D"/>
    <w:rsid w:val="00386715"/>
    <w:rsid w:val="005D0DCD"/>
    <w:rsid w:val="007A1192"/>
    <w:rsid w:val="00A2669D"/>
    <w:rsid w:val="00C71C70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8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4E70"/>
  </w:style>
  <w:style w:type="paragraph" w:styleId="Fuzeile">
    <w:name w:val="footer"/>
    <w:basedOn w:val="Standard"/>
    <w:link w:val="FuzeileZeichen"/>
    <w:uiPriority w:val="99"/>
    <w:unhideWhenUsed/>
    <w:rsid w:val="00F8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84E7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4E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4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8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4E70"/>
  </w:style>
  <w:style w:type="paragraph" w:styleId="Fuzeile">
    <w:name w:val="footer"/>
    <w:basedOn w:val="Standard"/>
    <w:link w:val="FuzeileZeichen"/>
    <w:uiPriority w:val="99"/>
    <w:unhideWhenUsed/>
    <w:rsid w:val="00F8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84E7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4E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uspadtberg:Library:Application%20Support:Microsoft:Office:Benutzervorlagen:Meine%20Vorlagen:Mitteilung%20S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Mitteilung SL.dotx</Template>
  <TotalTime>0</TotalTime>
  <Pages>1</Pages>
  <Words>62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Padtberg</dc:creator>
  <cp:keywords/>
  <dc:description/>
  <cp:lastModifiedBy>Marcus Padtberg</cp:lastModifiedBy>
  <cp:revision>1</cp:revision>
  <cp:lastPrinted>2015-05-19T08:59:00Z</cp:lastPrinted>
  <dcterms:created xsi:type="dcterms:W3CDTF">2016-09-30T12:49:00Z</dcterms:created>
  <dcterms:modified xsi:type="dcterms:W3CDTF">2016-09-30T12:55:00Z</dcterms:modified>
</cp:coreProperties>
</file>